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3812" w14:textId="77777777" w:rsidR="005022ED" w:rsidRPr="0017698B" w:rsidRDefault="005022ED" w:rsidP="005022ED">
      <w:pPr>
        <w:jc w:val="center"/>
        <w:rPr>
          <w:rFonts w:ascii="Arial" w:hAnsi="Arial" w:cs="Arial"/>
          <w:b/>
          <w:sz w:val="28"/>
          <w:szCs w:val="28"/>
        </w:rPr>
      </w:pPr>
      <w:r w:rsidRPr="0017698B">
        <w:rPr>
          <w:rFonts w:ascii="Arial" w:hAnsi="Arial" w:cs="Arial"/>
          <w:b/>
          <w:sz w:val="28"/>
          <w:szCs w:val="28"/>
        </w:rPr>
        <w:t xml:space="preserve">SOLICITUD DE </w:t>
      </w:r>
      <w:r>
        <w:rPr>
          <w:rFonts w:ascii="Arial" w:hAnsi="Arial" w:cs="Arial"/>
          <w:b/>
          <w:sz w:val="28"/>
          <w:szCs w:val="28"/>
        </w:rPr>
        <w:t>RENUNCIA A MATRÍCULA DE CICLOS FORMATIVOS</w:t>
      </w:r>
    </w:p>
    <w:p w14:paraId="77EEB82B" w14:textId="77777777" w:rsidR="005022ED" w:rsidRPr="000D743A" w:rsidRDefault="005022ED" w:rsidP="005022ED">
      <w:pPr>
        <w:tabs>
          <w:tab w:val="left" w:pos="6096"/>
          <w:tab w:val="left" w:pos="921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0D743A">
        <w:rPr>
          <w:rFonts w:ascii="Arial" w:hAnsi="Arial" w:cs="Arial"/>
          <w:sz w:val="18"/>
          <w:szCs w:val="18"/>
        </w:rPr>
        <w:t>R03-PO-13</w:t>
      </w:r>
      <w:r w:rsidR="0044724B">
        <w:rPr>
          <w:rFonts w:ascii="Arial" w:hAnsi="Arial" w:cs="Arial"/>
          <w:sz w:val="18"/>
          <w:szCs w:val="18"/>
        </w:rPr>
        <w:t xml:space="preserve"> v2.0</w:t>
      </w:r>
      <w:r>
        <w:rPr>
          <w:rFonts w:ascii="Arial" w:hAnsi="Arial" w:cs="Arial"/>
          <w:sz w:val="18"/>
          <w:szCs w:val="18"/>
        </w:rPr>
        <w:t>)</w:t>
      </w:r>
    </w:p>
    <w:p w14:paraId="1C1C3B37" w14:textId="77777777" w:rsidR="005022ED" w:rsidRPr="0017698B" w:rsidRDefault="005022ED" w:rsidP="005022ED">
      <w:pPr>
        <w:tabs>
          <w:tab w:val="left" w:pos="6096"/>
          <w:tab w:val="left" w:pos="9214"/>
        </w:tabs>
        <w:rPr>
          <w:rFonts w:ascii="Arial" w:hAnsi="Arial" w:cs="Arial"/>
          <w:sz w:val="22"/>
          <w:szCs w:val="22"/>
        </w:rPr>
      </w:pPr>
    </w:p>
    <w:p w14:paraId="02186E8C" w14:textId="77777777" w:rsidR="005022ED" w:rsidRPr="0017698B" w:rsidRDefault="005022ED" w:rsidP="005022ED">
      <w:pPr>
        <w:tabs>
          <w:tab w:val="left" w:pos="1288"/>
          <w:tab w:val="left" w:pos="6096"/>
          <w:tab w:val="left" w:pos="9214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7698B">
        <w:rPr>
          <w:rFonts w:ascii="Arial" w:hAnsi="Arial" w:cs="Arial"/>
          <w:sz w:val="22"/>
          <w:szCs w:val="22"/>
        </w:rPr>
        <w:t xml:space="preserve">D/Dña. </w:t>
      </w:r>
      <w:r w:rsidRPr="001769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, con DNI/NIE</w:t>
      </w:r>
      <w:r w:rsidRPr="0017698B">
        <w:rPr>
          <w:rFonts w:ascii="Arial" w:hAnsi="Arial" w:cs="Arial"/>
          <w:sz w:val="22"/>
          <w:szCs w:val="22"/>
          <w:u w:val="single"/>
        </w:rPr>
        <w:tab/>
      </w:r>
    </w:p>
    <w:p w14:paraId="7E55A1DC" w14:textId="77777777" w:rsidR="005022ED" w:rsidRDefault="005022ED" w:rsidP="005022ED">
      <w:pPr>
        <w:tabs>
          <w:tab w:val="left" w:pos="6096"/>
          <w:tab w:val="left" w:pos="9214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Matriculado/a en: </w:t>
      </w:r>
      <w:r w:rsidRPr="00401FD2">
        <w:rPr>
          <w:rFonts w:ascii="Arial" w:hAnsi="Arial" w:cs="Arial"/>
          <w:sz w:val="16"/>
          <w:szCs w:val="16"/>
        </w:rPr>
        <w:t>(</w:t>
      </w:r>
      <w:r w:rsidRPr="00401FD2">
        <w:rPr>
          <w:rFonts w:ascii="Arial" w:hAnsi="Arial" w:cs="Arial"/>
          <w:i/>
          <w:sz w:val="16"/>
          <w:szCs w:val="16"/>
        </w:rPr>
        <w:t>curso y ciclo</w:t>
      </w:r>
      <w:r w:rsidRPr="00401FD2">
        <w:rPr>
          <w:rFonts w:ascii="Arial" w:hAnsi="Arial" w:cs="Arial"/>
          <w:sz w:val="16"/>
          <w:szCs w:val="16"/>
        </w:rPr>
        <w:t>)</w:t>
      </w:r>
      <w:r w:rsidRPr="0017698B">
        <w:rPr>
          <w:rFonts w:ascii="Arial" w:hAnsi="Arial" w:cs="Arial"/>
          <w:sz w:val="22"/>
          <w:szCs w:val="22"/>
          <w:u w:val="single"/>
        </w:rPr>
        <w:tab/>
      </w:r>
      <w:r w:rsidRPr="0017698B">
        <w:rPr>
          <w:rFonts w:ascii="Arial" w:hAnsi="Arial" w:cs="Arial"/>
          <w:sz w:val="22"/>
          <w:szCs w:val="22"/>
          <w:u w:val="single"/>
        </w:rPr>
        <w:tab/>
      </w:r>
    </w:p>
    <w:p w14:paraId="362F6D2F" w14:textId="7FB69D46" w:rsidR="005022ED" w:rsidRPr="00591C3F" w:rsidRDefault="005022ED" w:rsidP="005022ED">
      <w:pPr>
        <w:tabs>
          <w:tab w:val="left" w:pos="6096"/>
          <w:tab w:val="left" w:pos="9214"/>
        </w:tabs>
        <w:spacing w:line="480" w:lineRule="auto"/>
        <w:rPr>
          <w:rFonts w:ascii="Arial" w:hAnsi="Arial" w:cs="Arial"/>
          <w:sz w:val="22"/>
          <w:szCs w:val="22"/>
        </w:rPr>
      </w:pPr>
      <w:r w:rsidRPr="00591C3F">
        <w:rPr>
          <w:rFonts w:ascii="Arial" w:hAnsi="Arial" w:cs="Arial"/>
          <w:sz w:val="22"/>
          <w:szCs w:val="22"/>
        </w:rPr>
        <w:t xml:space="preserve">Correo </w:t>
      </w:r>
      <w:r w:rsidR="005B2FD1" w:rsidRPr="00591C3F">
        <w:rPr>
          <w:rFonts w:ascii="Arial" w:hAnsi="Arial" w:cs="Arial"/>
          <w:sz w:val="22"/>
          <w:szCs w:val="22"/>
        </w:rPr>
        <w:t>electrónico: _</w:t>
      </w:r>
      <w:r w:rsidRPr="00591C3F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47C8302" w14:textId="77777777" w:rsidR="005022ED" w:rsidRDefault="005022ED" w:rsidP="005022ED">
      <w:pPr>
        <w:tabs>
          <w:tab w:val="left" w:pos="6096"/>
          <w:tab w:val="left" w:pos="9214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7698B">
        <w:rPr>
          <w:rFonts w:ascii="Arial" w:hAnsi="Arial" w:cs="Arial"/>
          <w:b/>
          <w:sz w:val="22"/>
          <w:szCs w:val="22"/>
        </w:rPr>
        <w:t xml:space="preserve">SOLICITA: </w:t>
      </w:r>
    </w:p>
    <w:p w14:paraId="47BAC2E3" w14:textId="1D6B6C9C" w:rsidR="005022ED" w:rsidRPr="00591C3F" w:rsidRDefault="005022ED" w:rsidP="005022ED">
      <w:pPr>
        <w:tabs>
          <w:tab w:val="left" w:pos="6096"/>
          <w:tab w:val="left" w:pos="9214"/>
        </w:tabs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17698B">
        <w:rPr>
          <w:rFonts w:ascii="Arial" w:hAnsi="Arial" w:cs="Arial"/>
          <w:sz w:val="22"/>
          <w:szCs w:val="22"/>
        </w:rPr>
        <w:t xml:space="preserve">Le sea </w:t>
      </w:r>
      <w:r>
        <w:rPr>
          <w:rFonts w:ascii="Arial" w:hAnsi="Arial" w:cs="Arial"/>
          <w:sz w:val="22"/>
          <w:szCs w:val="22"/>
        </w:rPr>
        <w:t>APROBADA la renuncia a</w:t>
      </w:r>
      <w:r w:rsidRPr="0017698B">
        <w:rPr>
          <w:rFonts w:ascii="Arial" w:hAnsi="Arial" w:cs="Arial"/>
          <w:sz w:val="22"/>
          <w:szCs w:val="22"/>
        </w:rPr>
        <w:t xml:space="preserve"> su matrícula en </w:t>
      </w:r>
      <w:r>
        <w:rPr>
          <w:rFonts w:ascii="Arial" w:hAnsi="Arial" w:cs="Arial"/>
          <w:sz w:val="22"/>
          <w:szCs w:val="22"/>
        </w:rPr>
        <w:t>las citadas enseñanzas d</w:t>
      </w:r>
      <w:r w:rsidRPr="0017698B">
        <w:rPr>
          <w:rFonts w:ascii="Arial" w:hAnsi="Arial" w:cs="Arial"/>
          <w:sz w:val="22"/>
          <w:szCs w:val="22"/>
        </w:rPr>
        <w:t>e acuerdo con la normativa vigente.</w:t>
      </w:r>
      <w:r w:rsidR="002552F0">
        <w:rPr>
          <w:rFonts w:ascii="Arial" w:hAnsi="Arial" w:cs="Arial"/>
          <w:sz w:val="22"/>
          <w:szCs w:val="22"/>
        </w:rPr>
        <w:t xml:space="preserve"> *</w:t>
      </w:r>
    </w:p>
    <w:p w14:paraId="62D34C2A" w14:textId="77777777" w:rsidR="005022ED" w:rsidRDefault="005022ED" w:rsidP="005022ED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22"/>
          <w:szCs w:val="22"/>
        </w:rPr>
      </w:pPr>
    </w:p>
    <w:p w14:paraId="5F1DCEF5" w14:textId="77777777" w:rsidR="005022ED" w:rsidRPr="00C23F64" w:rsidRDefault="005022ED" w:rsidP="005022ED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22"/>
          <w:szCs w:val="22"/>
        </w:rPr>
      </w:pPr>
      <w:r w:rsidRPr="0017698B">
        <w:rPr>
          <w:rFonts w:ascii="Arial" w:hAnsi="Arial" w:cs="Arial"/>
          <w:sz w:val="22"/>
          <w:szCs w:val="22"/>
        </w:rPr>
        <w:t xml:space="preserve">Aranda de Duero a </w:t>
      </w:r>
      <w:proofErr w:type="spellStart"/>
      <w:r w:rsidRPr="0017698B">
        <w:rPr>
          <w:rFonts w:ascii="Arial" w:hAnsi="Arial" w:cs="Arial"/>
          <w:sz w:val="22"/>
          <w:szCs w:val="22"/>
        </w:rPr>
        <w:t>de</w:t>
      </w:r>
      <w:proofErr w:type="spellEnd"/>
      <w:r w:rsidRPr="0017698B">
        <w:rPr>
          <w:rFonts w:ascii="Arial" w:hAnsi="Arial" w:cs="Arial"/>
          <w:sz w:val="22"/>
          <w:szCs w:val="22"/>
        </w:rPr>
        <w:t xml:space="preserve"> </w:t>
      </w:r>
      <w:r w:rsidRPr="001769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de  20___</w:t>
      </w:r>
    </w:p>
    <w:p w14:paraId="3B4A2447" w14:textId="77777777" w:rsidR="005022ED" w:rsidRDefault="005022ED" w:rsidP="005022ED">
      <w:pPr>
        <w:rPr>
          <w:rFonts w:ascii="Arial" w:hAnsi="Arial" w:cs="Arial"/>
          <w:sz w:val="22"/>
          <w:szCs w:val="22"/>
        </w:rPr>
      </w:pPr>
    </w:p>
    <w:p w14:paraId="265E7E9A" w14:textId="77777777" w:rsidR="005022ED" w:rsidRDefault="005022ED" w:rsidP="005022ED">
      <w:pPr>
        <w:rPr>
          <w:rFonts w:ascii="Arial" w:hAnsi="Arial" w:cs="Arial"/>
          <w:sz w:val="22"/>
          <w:szCs w:val="22"/>
        </w:rPr>
      </w:pPr>
      <w:r w:rsidRPr="0017698B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/la</w:t>
      </w:r>
      <w:r w:rsidRPr="0017698B">
        <w:rPr>
          <w:rFonts w:ascii="Arial" w:hAnsi="Arial" w:cs="Arial"/>
          <w:sz w:val="22"/>
          <w:szCs w:val="22"/>
        </w:rPr>
        <w:t xml:space="preserve"> solicitante</w:t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  <w:t>Padre/Madre/Tutor</w:t>
      </w:r>
      <w:r>
        <w:rPr>
          <w:rFonts w:ascii="Arial" w:hAnsi="Arial" w:cs="Arial"/>
          <w:sz w:val="22"/>
          <w:szCs w:val="22"/>
        </w:rPr>
        <w:t>/a</w:t>
      </w:r>
    </w:p>
    <w:p w14:paraId="122BA660" w14:textId="77777777" w:rsidR="005022ED" w:rsidRPr="00401FD2" w:rsidRDefault="005022ED" w:rsidP="005022E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1FD2">
        <w:rPr>
          <w:rFonts w:ascii="Arial" w:hAnsi="Arial" w:cs="Arial"/>
          <w:i/>
          <w:sz w:val="18"/>
          <w:szCs w:val="18"/>
        </w:rPr>
        <w:t>(Si el/la alumno/a es menor de edad)</w:t>
      </w:r>
    </w:p>
    <w:p w14:paraId="2F9A6ED8" w14:textId="77777777" w:rsidR="005022ED" w:rsidRPr="0017698B" w:rsidRDefault="005022ED" w:rsidP="005022ED">
      <w:pPr>
        <w:tabs>
          <w:tab w:val="left" w:pos="2127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</w:p>
    <w:p w14:paraId="529B1043" w14:textId="77777777" w:rsidR="005022ED" w:rsidRDefault="005022ED" w:rsidP="005022ED">
      <w:pPr>
        <w:tabs>
          <w:tab w:val="left" w:pos="2127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</w:p>
    <w:p w14:paraId="21CBB23C" w14:textId="77777777" w:rsidR="005022ED" w:rsidRDefault="005022ED" w:rsidP="005022ED">
      <w:pPr>
        <w:tabs>
          <w:tab w:val="left" w:pos="2127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</w:p>
    <w:p w14:paraId="1E815DBF" w14:textId="77777777" w:rsidR="005022ED" w:rsidRDefault="005022ED" w:rsidP="005022ED">
      <w:pPr>
        <w:tabs>
          <w:tab w:val="left" w:pos="2552"/>
          <w:tab w:val="left" w:pos="3544"/>
          <w:tab w:val="left" w:pos="6237"/>
          <w:tab w:val="left" w:pos="9214"/>
        </w:tabs>
        <w:rPr>
          <w:rFonts w:ascii="Arial" w:hAnsi="Arial" w:cs="Arial"/>
          <w:sz w:val="22"/>
          <w:szCs w:val="22"/>
        </w:rPr>
      </w:pPr>
      <w:r w:rsidRPr="0030011E">
        <w:rPr>
          <w:rFonts w:ascii="Arial" w:hAnsi="Arial" w:cs="Arial"/>
          <w:sz w:val="22"/>
          <w:szCs w:val="22"/>
        </w:rPr>
        <w:t xml:space="preserve">Fdo.: </w:t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</w:rPr>
        <w:tab/>
        <w:t xml:space="preserve">Fdo.: </w:t>
      </w:r>
      <w:r w:rsidRPr="0030011E">
        <w:rPr>
          <w:rFonts w:ascii="Arial" w:hAnsi="Arial" w:cs="Arial"/>
          <w:sz w:val="22"/>
          <w:szCs w:val="22"/>
          <w:u w:val="single"/>
        </w:rPr>
        <w:tab/>
      </w:r>
      <w:r w:rsidRPr="0030011E">
        <w:rPr>
          <w:rFonts w:ascii="Arial" w:hAnsi="Arial" w:cs="Arial"/>
          <w:sz w:val="22"/>
          <w:szCs w:val="22"/>
        </w:rPr>
        <w:t xml:space="preserve">               Sello de entrada</w:t>
      </w:r>
    </w:p>
    <w:p w14:paraId="63F639D5" w14:textId="77777777" w:rsidR="005022ED" w:rsidRDefault="005022ED" w:rsidP="005022ED">
      <w:pPr>
        <w:tabs>
          <w:tab w:val="left" w:pos="2552"/>
          <w:tab w:val="left" w:pos="3544"/>
          <w:tab w:val="left" w:pos="6237"/>
          <w:tab w:val="left" w:pos="9214"/>
        </w:tabs>
        <w:rPr>
          <w:rFonts w:ascii="Arial" w:hAnsi="Arial" w:cs="Arial"/>
          <w:sz w:val="22"/>
          <w:szCs w:val="22"/>
        </w:rPr>
      </w:pPr>
    </w:p>
    <w:p w14:paraId="78158B39" w14:textId="77777777" w:rsidR="005022ED" w:rsidRPr="00F058AE" w:rsidRDefault="005022ED" w:rsidP="005022ED">
      <w:pPr>
        <w:tabs>
          <w:tab w:val="left" w:pos="2127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  <w:r w:rsidRPr="00F058AE">
        <w:rPr>
          <w:rFonts w:ascii="Arial" w:hAnsi="Arial" w:cs="Arial"/>
          <w:sz w:val="22"/>
          <w:szCs w:val="22"/>
        </w:rPr>
        <w:t>SR/A. DIRECTOR/A DEL C.I.F.P  SANTA CATALINA –ARANDA DE DUERO- (BURGOS)</w:t>
      </w:r>
    </w:p>
    <w:p w14:paraId="6D8B0AA8" w14:textId="77777777" w:rsidR="005022ED" w:rsidRDefault="005022ED" w:rsidP="005022ED">
      <w:pPr>
        <w:tabs>
          <w:tab w:val="left" w:pos="2127"/>
          <w:tab w:val="left" w:pos="6096"/>
          <w:tab w:val="left" w:pos="7230"/>
          <w:tab w:val="left" w:pos="921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10FB52" wp14:editId="408661EA">
                <wp:simplePos x="0" y="0"/>
                <wp:positionH relativeFrom="column">
                  <wp:posOffset>-64135</wp:posOffset>
                </wp:positionH>
                <wp:positionV relativeFrom="paragraph">
                  <wp:posOffset>142240</wp:posOffset>
                </wp:positionV>
                <wp:extent cx="5988050" cy="3262630"/>
                <wp:effectExtent l="0" t="0" r="0" b="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32626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EAAA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EABA" id="Rectángulo 9" o:spid="_x0000_s1026" style="position:absolute;margin-left:-5.05pt;margin-top:11.2pt;width:471.5pt;height:25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" fillcolor="#d8d8d8" stroked="f" strokecolor="#aeaaaa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__________________________________________________________________________ ***********************************************************************************************************</w:t>
      </w:r>
    </w:p>
    <w:p w14:paraId="0A24C01A" w14:textId="77777777" w:rsidR="005022ED" w:rsidRPr="00B15263" w:rsidRDefault="005022ED" w:rsidP="005022ED">
      <w:pPr>
        <w:rPr>
          <w:rFonts w:ascii="Arial" w:hAnsi="Arial" w:cs="Arial"/>
          <w:b/>
          <w:i/>
          <w:sz w:val="16"/>
          <w:szCs w:val="16"/>
        </w:rPr>
      </w:pPr>
      <w:r w:rsidRPr="00540BDF">
        <w:rPr>
          <w:rFonts w:ascii="Arial" w:hAnsi="Arial" w:cs="Arial"/>
          <w:b/>
          <w:sz w:val="28"/>
          <w:szCs w:val="28"/>
        </w:rPr>
        <w:t>RESOLUCIÓN DE LA SOLICITUD:</w:t>
      </w:r>
      <w:r w:rsidRPr="00B15263">
        <w:rPr>
          <w:rFonts w:ascii="Arial" w:hAnsi="Arial" w:cs="Arial"/>
          <w:i/>
          <w:sz w:val="16"/>
          <w:szCs w:val="16"/>
        </w:rPr>
        <w:t>(a rellenar por el Centro)</w:t>
      </w:r>
    </w:p>
    <w:p w14:paraId="3EEA5CAB" w14:textId="77777777" w:rsidR="005022ED" w:rsidRPr="0017698B" w:rsidRDefault="005022ED" w:rsidP="005022ED">
      <w:pPr>
        <w:rPr>
          <w:rFonts w:ascii="Arial" w:hAnsi="Arial" w:cs="Arial"/>
          <w:sz w:val="22"/>
          <w:szCs w:val="22"/>
        </w:rPr>
      </w:pPr>
    </w:p>
    <w:p w14:paraId="3FF1E0F1" w14:textId="77777777" w:rsidR="005022ED" w:rsidRDefault="005022ED" w:rsidP="005022ED">
      <w:pPr>
        <w:rPr>
          <w:rFonts w:ascii="Arial" w:hAnsi="Arial" w:cs="Arial"/>
          <w:b/>
          <w:sz w:val="22"/>
          <w:szCs w:val="22"/>
        </w:rPr>
      </w:pPr>
      <w:r w:rsidRPr="0017698B">
        <w:rPr>
          <w:rFonts w:ascii="Arial" w:hAnsi="Arial" w:cs="Arial"/>
          <w:b/>
          <w:sz w:val="22"/>
          <w:szCs w:val="22"/>
        </w:rPr>
        <w:t xml:space="preserve">Una vez estudiada su solicitud </w:t>
      </w:r>
      <w:r>
        <w:rPr>
          <w:rFonts w:ascii="Arial" w:hAnsi="Arial" w:cs="Arial"/>
          <w:b/>
          <w:sz w:val="22"/>
          <w:szCs w:val="22"/>
        </w:rPr>
        <w:t>el/la directora/</w:t>
      </w:r>
      <w:r w:rsidRPr="0017698B">
        <w:rPr>
          <w:rFonts w:ascii="Arial" w:hAnsi="Arial" w:cs="Arial"/>
          <w:b/>
          <w:sz w:val="22"/>
          <w:szCs w:val="22"/>
        </w:rPr>
        <w:t>a le comunica que ha sido:</w:t>
      </w:r>
    </w:p>
    <w:p w14:paraId="3D4F48B4" w14:textId="77777777" w:rsidR="005022ED" w:rsidRPr="0017698B" w:rsidRDefault="005022ED" w:rsidP="005022ED">
      <w:pPr>
        <w:rPr>
          <w:rFonts w:ascii="Arial" w:hAnsi="Arial" w:cs="Arial"/>
          <w:sz w:val="22"/>
          <w:szCs w:val="22"/>
        </w:rPr>
      </w:pPr>
    </w:p>
    <w:p w14:paraId="25A5025A" w14:textId="77777777" w:rsidR="005022ED" w:rsidRDefault="005022ED" w:rsidP="005022ED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30011E">
        <w:rPr>
          <w:sz w:val="28"/>
          <w:szCs w:val="28"/>
        </w:rPr>
        <w:t></w:t>
      </w:r>
      <w:r w:rsidRPr="0030011E">
        <w:rPr>
          <w:rFonts w:ascii="Arial" w:hAnsi="Arial" w:cs="Arial"/>
          <w:b/>
          <w:sz w:val="22"/>
          <w:szCs w:val="22"/>
        </w:rPr>
        <w:t>Aceptada</w:t>
      </w:r>
      <w:r w:rsidRPr="0030011E">
        <w:rPr>
          <w:rFonts w:ascii="Arial" w:hAnsi="Arial" w:cs="Arial"/>
          <w:b/>
          <w:sz w:val="22"/>
          <w:szCs w:val="22"/>
        </w:rPr>
        <w:tab/>
      </w:r>
    </w:p>
    <w:p w14:paraId="4657EBD2" w14:textId="77777777" w:rsidR="005022ED" w:rsidRDefault="005022ED" w:rsidP="005022ED">
      <w:pPr>
        <w:tabs>
          <w:tab w:val="left" w:pos="9214"/>
        </w:tabs>
        <w:spacing w:line="360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30011E">
        <w:rPr>
          <w:sz w:val="28"/>
          <w:szCs w:val="28"/>
        </w:rPr>
        <w:t></w:t>
      </w:r>
      <w:r w:rsidRPr="0030011E">
        <w:rPr>
          <w:rFonts w:ascii="Arial" w:hAnsi="Arial" w:cs="Arial"/>
          <w:b/>
          <w:sz w:val="22"/>
          <w:szCs w:val="22"/>
        </w:rPr>
        <w:t>Denegada</w:t>
      </w:r>
      <w:r>
        <w:rPr>
          <w:rFonts w:ascii="Arial" w:hAnsi="Arial" w:cs="Arial"/>
          <w:b/>
          <w:sz w:val="22"/>
          <w:szCs w:val="22"/>
        </w:rPr>
        <w:t xml:space="preserve"> por: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FEA8D0" w14:textId="77777777" w:rsidR="005022ED" w:rsidRPr="00554826" w:rsidRDefault="005022ED" w:rsidP="005022ED">
      <w:pPr>
        <w:tabs>
          <w:tab w:val="left" w:pos="9214"/>
        </w:tabs>
        <w:spacing w:line="360" w:lineRule="auto"/>
        <w:ind w:firstLine="70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59EFF05" w14:textId="77777777" w:rsidR="005022ED" w:rsidRPr="00C23F64" w:rsidRDefault="005022ED" w:rsidP="005022ED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22"/>
          <w:szCs w:val="22"/>
        </w:rPr>
      </w:pPr>
      <w:r w:rsidRPr="0017698B">
        <w:rPr>
          <w:rFonts w:ascii="Arial" w:hAnsi="Arial" w:cs="Arial"/>
          <w:sz w:val="22"/>
          <w:szCs w:val="22"/>
        </w:rPr>
        <w:t xml:space="preserve">Aranda de Duero a </w:t>
      </w:r>
      <w:proofErr w:type="spellStart"/>
      <w:r w:rsidRPr="0017698B">
        <w:rPr>
          <w:rFonts w:ascii="Arial" w:hAnsi="Arial" w:cs="Arial"/>
          <w:sz w:val="22"/>
          <w:szCs w:val="22"/>
        </w:rPr>
        <w:t>de</w:t>
      </w:r>
      <w:proofErr w:type="spellEnd"/>
      <w:r w:rsidRPr="0017698B">
        <w:rPr>
          <w:rFonts w:ascii="Arial" w:hAnsi="Arial" w:cs="Arial"/>
          <w:sz w:val="22"/>
          <w:szCs w:val="22"/>
        </w:rPr>
        <w:t xml:space="preserve"> </w:t>
      </w:r>
      <w:r w:rsidRPr="0017698B">
        <w:rPr>
          <w:rFonts w:ascii="Arial" w:hAnsi="Arial" w:cs="Arial"/>
          <w:sz w:val="22"/>
          <w:szCs w:val="22"/>
          <w:u w:val="single"/>
        </w:rPr>
        <w:tab/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 20___</w:t>
      </w:r>
    </w:p>
    <w:p w14:paraId="3FAA12EC" w14:textId="77777777" w:rsidR="005022ED" w:rsidRPr="00540BDF" w:rsidRDefault="005022ED" w:rsidP="005022ED">
      <w:pPr>
        <w:jc w:val="center"/>
        <w:rPr>
          <w:rFonts w:ascii="Arial" w:hAnsi="Arial" w:cs="Arial"/>
          <w:sz w:val="16"/>
          <w:szCs w:val="16"/>
        </w:rPr>
      </w:pPr>
    </w:p>
    <w:p w14:paraId="7AA4B2BC" w14:textId="77777777" w:rsidR="005022ED" w:rsidRPr="00540BDF" w:rsidRDefault="005022ED" w:rsidP="005022ED">
      <w:pPr>
        <w:tabs>
          <w:tab w:val="left" w:pos="3544"/>
          <w:tab w:val="left" w:pos="6096"/>
          <w:tab w:val="left" w:pos="7230"/>
          <w:tab w:val="left" w:pos="9214"/>
        </w:tabs>
        <w:jc w:val="center"/>
        <w:rPr>
          <w:rFonts w:ascii="Arial" w:hAnsi="Arial" w:cs="Arial"/>
          <w:sz w:val="16"/>
          <w:szCs w:val="16"/>
          <w:u w:val="single"/>
        </w:rPr>
      </w:pPr>
    </w:p>
    <w:p w14:paraId="1B69CFAF" w14:textId="77777777" w:rsidR="005022ED" w:rsidRPr="0017698B" w:rsidRDefault="005022ED" w:rsidP="005022E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El director</w:t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</w:p>
    <w:p w14:paraId="455129F1" w14:textId="77777777" w:rsidR="005022ED" w:rsidRDefault="005022ED" w:rsidP="005022ED">
      <w:pPr>
        <w:jc w:val="both"/>
        <w:rPr>
          <w:rFonts w:ascii="Arial" w:hAnsi="Arial" w:cs="Arial"/>
          <w:sz w:val="22"/>
          <w:szCs w:val="22"/>
        </w:rPr>
      </w:pPr>
    </w:p>
    <w:p w14:paraId="55C2D353" w14:textId="77777777" w:rsidR="005022ED" w:rsidRDefault="005022ED" w:rsidP="005022ED">
      <w:pPr>
        <w:jc w:val="both"/>
        <w:rPr>
          <w:rFonts w:ascii="Arial" w:hAnsi="Arial" w:cs="Arial"/>
          <w:sz w:val="22"/>
          <w:szCs w:val="22"/>
        </w:rPr>
      </w:pPr>
    </w:p>
    <w:p w14:paraId="2E31E9A6" w14:textId="77777777" w:rsidR="005022ED" w:rsidRPr="0017698B" w:rsidRDefault="005022ED" w:rsidP="005022ED">
      <w:pPr>
        <w:jc w:val="both"/>
        <w:rPr>
          <w:rFonts w:ascii="Arial" w:hAnsi="Arial" w:cs="Arial"/>
          <w:sz w:val="22"/>
          <w:szCs w:val="22"/>
        </w:rPr>
      </w:pPr>
    </w:p>
    <w:p w14:paraId="4BDD5E9E" w14:textId="77777777" w:rsidR="005022ED" w:rsidRPr="0017698B" w:rsidRDefault="005022ED" w:rsidP="005022ED">
      <w:pPr>
        <w:jc w:val="both"/>
        <w:rPr>
          <w:rFonts w:ascii="Arial" w:hAnsi="Arial" w:cs="Arial"/>
          <w:sz w:val="22"/>
          <w:szCs w:val="22"/>
        </w:rPr>
      </w:pPr>
    </w:p>
    <w:p w14:paraId="0683C106" w14:textId="77777777" w:rsidR="005022ED" w:rsidRPr="0017698B" w:rsidRDefault="005022ED" w:rsidP="005022ED">
      <w:pPr>
        <w:jc w:val="both"/>
        <w:rPr>
          <w:rFonts w:ascii="Arial" w:hAnsi="Arial" w:cs="Arial"/>
          <w:sz w:val="22"/>
          <w:szCs w:val="22"/>
        </w:rPr>
      </w:pPr>
    </w:p>
    <w:p w14:paraId="0790ACB2" w14:textId="77777777" w:rsidR="005022ED" w:rsidRPr="006C2279" w:rsidRDefault="005022ED" w:rsidP="005022ED">
      <w:pPr>
        <w:jc w:val="both"/>
        <w:rPr>
          <w:rFonts w:ascii="Calibri" w:hAnsi="Calibri" w:cs="Calibri"/>
          <w:sz w:val="24"/>
          <w:szCs w:val="24"/>
        </w:rPr>
      </w:pPr>
      <w:r w:rsidRPr="0017698B">
        <w:rPr>
          <w:rFonts w:ascii="Arial" w:hAnsi="Arial" w:cs="Arial"/>
          <w:sz w:val="22"/>
          <w:szCs w:val="22"/>
        </w:rPr>
        <w:t>Fdo.</w:t>
      </w:r>
      <w:r>
        <w:rPr>
          <w:rFonts w:ascii="Arial" w:hAnsi="Arial" w:cs="Arial"/>
          <w:sz w:val="22"/>
          <w:szCs w:val="22"/>
        </w:rPr>
        <w:t>: Joaquín Cubillo Arribas</w:t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</w:r>
      <w:r w:rsidRPr="0017698B">
        <w:rPr>
          <w:rFonts w:ascii="Arial" w:hAnsi="Arial" w:cs="Arial"/>
          <w:sz w:val="22"/>
          <w:szCs w:val="22"/>
        </w:rPr>
        <w:tab/>
        <w:t xml:space="preserve">Sello de salida </w:t>
      </w:r>
    </w:p>
    <w:p w14:paraId="543DCDE7" w14:textId="77777777" w:rsidR="00470341" w:rsidRDefault="00470341" w:rsidP="005022ED"/>
    <w:p w14:paraId="50025840" w14:textId="7373B94C" w:rsidR="00DF336F" w:rsidRPr="005022ED" w:rsidRDefault="00DE64A0" w:rsidP="00DE64A0">
      <w:r>
        <w:t>*</w:t>
      </w:r>
      <w:r w:rsidR="00926BE4">
        <w:t xml:space="preserve">Si la solicitud es previa a </w:t>
      </w:r>
      <w:r w:rsidR="002B1219">
        <w:t>la finalización</w:t>
      </w:r>
      <w:r w:rsidR="005B2FD1">
        <w:t xml:space="preserve"> del primer trimestre</w:t>
      </w:r>
      <w:r w:rsidR="00FD4CD8">
        <w:t>, n</w:t>
      </w:r>
      <w:r w:rsidR="00DF336F">
        <w:t>o será necesar</w:t>
      </w:r>
      <w:r w:rsidR="005B2FD1">
        <w:t xml:space="preserve">ia documentación justificativa. </w:t>
      </w:r>
    </w:p>
    <w:sectPr w:rsidR="00DF336F" w:rsidRPr="005022ED" w:rsidSect="001C24E7">
      <w:headerReference w:type="default" r:id="rId7"/>
      <w:footerReference w:type="default" r:id="rId8"/>
      <w:pgSz w:w="11906" w:h="16838" w:code="9"/>
      <w:pgMar w:top="1957" w:right="1134" w:bottom="1134" w:left="1418" w:header="567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6ADC" w14:textId="77777777" w:rsidR="00C5415D" w:rsidRDefault="00C5415D">
      <w:r>
        <w:separator/>
      </w:r>
    </w:p>
  </w:endnote>
  <w:endnote w:type="continuationSeparator" w:id="0">
    <w:p w14:paraId="0913474C" w14:textId="77777777" w:rsidR="00C5415D" w:rsidRDefault="00C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CA02" w14:textId="77777777" w:rsidR="00946D86" w:rsidRPr="00946D86" w:rsidRDefault="00946D86" w:rsidP="005022ED">
    <w:pPr>
      <w:pBdr>
        <w:top w:val="single" w:sz="4" w:space="5" w:color="auto"/>
      </w:pBdr>
      <w:ind w:left="-284" w:right="-285"/>
      <w:rPr>
        <w:sz w:val="8"/>
        <w:szCs w:val="8"/>
      </w:rPr>
    </w:pPr>
  </w:p>
  <w:p w14:paraId="64D0A531" w14:textId="77777777" w:rsidR="009A4271" w:rsidRPr="009262E1" w:rsidRDefault="009A4271" w:rsidP="003D76B0">
    <w:pPr>
      <w:jc w:val="right"/>
      <w:rPr>
        <w:rFonts w:ascii="Trebuchet MS" w:hAnsi="Trebuchet MS"/>
        <w:sz w:val="6"/>
        <w:szCs w:val="40"/>
        <w:lang w:val="pt-PT"/>
      </w:rPr>
    </w:pPr>
  </w:p>
  <w:p w14:paraId="335E40E9" w14:textId="77777777" w:rsidR="009A4271" w:rsidRPr="009262E1" w:rsidRDefault="009A4271" w:rsidP="003D76B0">
    <w:pPr>
      <w:jc w:val="right"/>
      <w:rPr>
        <w:rFonts w:ascii="Trebuchet MS" w:hAnsi="Trebuchet MS"/>
        <w:sz w:val="6"/>
        <w:szCs w:val="40"/>
        <w:lang w:val="pt-PT"/>
      </w:rPr>
    </w:pPr>
  </w:p>
  <w:p w14:paraId="41ED0B01" w14:textId="77777777" w:rsidR="009A4271" w:rsidRPr="009262E1" w:rsidRDefault="009A4271" w:rsidP="003D76B0">
    <w:pPr>
      <w:jc w:val="right"/>
      <w:rPr>
        <w:rFonts w:ascii="Trebuchet MS" w:hAnsi="Trebuchet MS"/>
        <w:sz w:val="6"/>
        <w:szCs w:val="40"/>
        <w:lang w:val="pt-PT"/>
      </w:rPr>
    </w:pPr>
  </w:p>
  <w:p w14:paraId="3DCBEF78" w14:textId="46BFAB6D" w:rsidR="009A4271" w:rsidRPr="009262E1" w:rsidRDefault="00094D4A" w:rsidP="003D76B0">
    <w:pPr>
      <w:jc w:val="right"/>
      <w:rPr>
        <w:rFonts w:ascii="Trebuchet MS" w:hAnsi="Trebuchet MS"/>
        <w:sz w:val="4"/>
        <w:szCs w:val="40"/>
        <w:lang w:val="pt-PT"/>
      </w:rPr>
    </w:pPr>
    <w:r>
      <w:rPr>
        <w:noProof/>
      </w:rPr>
      <w:drawing>
        <wp:inline distT="0" distB="0" distL="0" distR="0" wp14:anchorId="5048586E" wp14:editId="6CDF1F46">
          <wp:extent cx="5895975" cy="752475"/>
          <wp:effectExtent l="0" t="0" r="9525" b="9525"/>
          <wp:docPr id="1" name="Imagen 1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Cart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21C6" w14:textId="77777777" w:rsidR="00C5415D" w:rsidRDefault="00C5415D">
      <w:r>
        <w:separator/>
      </w:r>
    </w:p>
  </w:footnote>
  <w:footnote w:type="continuationSeparator" w:id="0">
    <w:p w14:paraId="50DD8A2F" w14:textId="77777777" w:rsidR="00C5415D" w:rsidRDefault="00C5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64C" w14:textId="7CBFB1B4" w:rsidR="0044724B" w:rsidRPr="00286863" w:rsidRDefault="00065F12" w:rsidP="0044724B">
    <w:pPr>
      <w:pStyle w:val="Encabezado"/>
      <w:jc w:val="center"/>
      <w:rPr>
        <w:szCs w:val="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CE31EC" wp14:editId="49F0FC14">
          <wp:simplePos x="0" y="0"/>
          <wp:positionH relativeFrom="column">
            <wp:posOffset>-224541</wp:posOffset>
          </wp:positionH>
          <wp:positionV relativeFrom="paragraph">
            <wp:posOffset>-121174</wp:posOffset>
          </wp:positionV>
          <wp:extent cx="5939790" cy="870585"/>
          <wp:effectExtent l="0" t="0" r="381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305F0" w14:textId="77777777" w:rsidR="009A4271" w:rsidRPr="0044724B" w:rsidRDefault="009A4271" w:rsidP="004472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E9E"/>
    <w:multiLevelType w:val="hybridMultilevel"/>
    <w:tmpl w:val="AA5C26F4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6FE5DEF"/>
    <w:multiLevelType w:val="hybridMultilevel"/>
    <w:tmpl w:val="C7A45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341B1"/>
    <w:multiLevelType w:val="hybridMultilevel"/>
    <w:tmpl w:val="C13E1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35E43"/>
    <w:multiLevelType w:val="hybridMultilevel"/>
    <w:tmpl w:val="F684E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0A39"/>
    <w:multiLevelType w:val="hybridMultilevel"/>
    <w:tmpl w:val="87E2906A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741"/>
    <w:multiLevelType w:val="hybridMultilevel"/>
    <w:tmpl w:val="8D2899F4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4E89"/>
    <w:multiLevelType w:val="hybridMultilevel"/>
    <w:tmpl w:val="32425B5E"/>
    <w:lvl w:ilvl="0" w:tplc="65EEC2FE">
      <w:start w:val="9300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DBC4FE8"/>
    <w:multiLevelType w:val="hybridMultilevel"/>
    <w:tmpl w:val="32EA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61F0"/>
    <w:multiLevelType w:val="hybridMultilevel"/>
    <w:tmpl w:val="C8FA9BE6"/>
    <w:lvl w:ilvl="0" w:tplc="7042118E">
      <w:numFmt w:val="bullet"/>
      <w:lvlText w:val="-"/>
      <w:lvlJc w:val="left"/>
      <w:pPr>
        <w:tabs>
          <w:tab w:val="num" w:pos="469"/>
        </w:tabs>
        <w:ind w:left="4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</w:abstractNum>
  <w:abstractNum w:abstractNumId="9" w15:restartNumberingAfterBreak="0">
    <w:nsid w:val="76573329"/>
    <w:multiLevelType w:val="hybridMultilevel"/>
    <w:tmpl w:val="AEDE31A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E2BAE"/>
    <w:multiLevelType w:val="hybridMultilevel"/>
    <w:tmpl w:val="760AE756"/>
    <w:lvl w:ilvl="0" w:tplc="4CAE1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AB"/>
    <w:rsid w:val="00055BE0"/>
    <w:rsid w:val="00065F12"/>
    <w:rsid w:val="00090377"/>
    <w:rsid w:val="00094D4A"/>
    <w:rsid w:val="000C11FD"/>
    <w:rsid w:val="001854DD"/>
    <w:rsid w:val="00185BCA"/>
    <w:rsid w:val="001931D1"/>
    <w:rsid w:val="0019782E"/>
    <w:rsid w:val="001B4028"/>
    <w:rsid w:val="001C24E7"/>
    <w:rsid w:val="00214EFD"/>
    <w:rsid w:val="002552F0"/>
    <w:rsid w:val="00275428"/>
    <w:rsid w:val="00286863"/>
    <w:rsid w:val="002B1219"/>
    <w:rsid w:val="002C43EF"/>
    <w:rsid w:val="00307C79"/>
    <w:rsid w:val="00337AD0"/>
    <w:rsid w:val="00351C7B"/>
    <w:rsid w:val="0035483F"/>
    <w:rsid w:val="0036110E"/>
    <w:rsid w:val="003D2706"/>
    <w:rsid w:val="003D3DA8"/>
    <w:rsid w:val="003D76B0"/>
    <w:rsid w:val="003E1057"/>
    <w:rsid w:val="003F64EC"/>
    <w:rsid w:val="00434F29"/>
    <w:rsid w:val="00442771"/>
    <w:rsid w:val="0044724B"/>
    <w:rsid w:val="004664B2"/>
    <w:rsid w:val="00470341"/>
    <w:rsid w:val="0047222B"/>
    <w:rsid w:val="0049621E"/>
    <w:rsid w:val="004B7FC9"/>
    <w:rsid w:val="004E08CE"/>
    <w:rsid w:val="005022ED"/>
    <w:rsid w:val="0052689B"/>
    <w:rsid w:val="0054132F"/>
    <w:rsid w:val="00546B30"/>
    <w:rsid w:val="00546DF1"/>
    <w:rsid w:val="005700CD"/>
    <w:rsid w:val="005A0EF5"/>
    <w:rsid w:val="005A372C"/>
    <w:rsid w:val="005B2FD1"/>
    <w:rsid w:val="005E66FF"/>
    <w:rsid w:val="006306CC"/>
    <w:rsid w:val="006374A8"/>
    <w:rsid w:val="0065558D"/>
    <w:rsid w:val="0066205E"/>
    <w:rsid w:val="00663E07"/>
    <w:rsid w:val="00681599"/>
    <w:rsid w:val="006A22CA"/>
    <w:rsid w:val="006C346C"/>
    <w:rsid w:val="006D6EDE"/>
    <w:rsid w:val="006E340C"/>
    <w:rsid w:val="006F7302"/>
    <w:rsid w:val="00705EEF"/>
    <w:rsid w:val="0072151C"/>
    <w:rsid w:val="0074444D"/>
    <w:rsid w:val="0077441F"/>
    <w:rsid w:val="007756AB"/>
    <w:rsid w:val="00777B53"/>
    <w:rsid w:val="007C69E8"/>
    <w:rsid w:val="007E5A13"/>
    <w:rsid w:val="00827A72"/>
    <w:rsid w:val="00833270"/>
    <w:rsid w:val="008372E4"/>
    <w:rsid w:val="00875855"/>
    <w:rsid w:val="008F31E3"/>
    <w:rsid w:val="00907CF4"/>
    <w:rsid w:val="00914F33"/>
    <w:rsid w:val="009262E1"/>
    <w:rsid w:val="00926BE4"/>
    <w:rsid w:val="00946D86"/>
    <w:rsid w:val="00950D27"/>
    <w:rsid w:val="00990C82"/>
    <w:rsid w:val="009A1358"/>
    <w:rsid w:val="009A4271"/>
    <w:rsid w:val="009B789F"/>
    <w:rsid w:val="009D28EF"/>
    <w:rsid w:val="009E4A9B"/>
    <w:rsid w:val="009F1AF5"/>
    <w:rsid w:val="00A506F9"/>
    <w:rsid w:val="00A56B44"/>
    <w:rsid w:val="00A61C51"/>
    <w:rsid w:val="00AA3BC7"/>
    <w:rsid w:val="00B05C74"/>
    <w:rsid w:val="00B2198E"/>
    <w:rsid w:val="00B37559"/>
    <w:rsid w:val="00B4427A"/>
    <w:rsid w:val="00B543A4"/>
    <w:rsid w:val="00B74BA5"/>
    <w:rsid w:val="00B93E38"/>
    <w:rsid w:val="00BA6A51"/>
    <w:rsid w:val="00BC7ED5"/>
    <w:rsid w:val="00BE512D"/>
    <w:rsid w:val="00BF44C8"/>
    <w:rsid w:val="00C3620F"/>
    <w:rsid w:val="00C5415D"/>
    <w:rsid w:val="00CA1B0D"/>
    <w:rsid w:val="00D23F9F"/>
    <w:rsid w:val="00D35059"/>
    <w:rsid w:val="00D63A33"/>
    <w:rsid w:val="00D76D3D"/>
    <w:rsid w:val="00D972C5"/>
    <w:rsid w:val="00DB772F"/>
    <w:rsid w:val="00DE3A8C"/>
    <w:rsid w:val="00DE64A0"/>
    <w:rsid w:val="00DF336F"/>
    <w:rsid w:val="00E11DF5"/>
    <w:rsid w:val="00E75159"/>
    <w:rsid w:val="00EB0184"/>
    <w:rsid w:val="00ED757A"/>
    <w:rsid w:val="00EE0162"/>
    <w:rsid w:val="00F23ADF"/>
    <w:rsid w:val="00F4451A"/>
    <w:rsid w:val="00F4691C"/>
    <w:rsid w:val="00F500A9"/>
    <w:rsid w:val="00F63622"/>
    <w:rsid w:val="00F77B28"/>
    <w:rsid w:val="00FA6669"/>
    <w:rsid w:val="00FB36F3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473687"/>
  <w15:docId w15:val="{3CC7E11F-0B99-41DC-B3B9-9947CBD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sz w:val="10"/>
    </w:rPr>
  </w:style>
  <w:style w:type="paragraph" w:styleId="Ttulo3">
    <w:name w:val="heading 3"/>
    <w:basedOn w:val="Normal"/>
    <w:next w:val="Normal"/>
    <w:link w:val="Ttulo3Car"/>
    <w:unhideWhenUsed/>
    <w:qFormat/>
    <w:rsid w:val="00351C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1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E34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372C"/>
    <w:pPr>
      <w:spacing w:line="360" w:lineRule="auto"/>
      <w:jc w:val="both"/>
    </w:pPr>
    <w:rPr>
      <w:sz w:val="24"/>
      <w:lang w:val="es-ES_tradnl" w:eastAsia="x-none"/>
    </w:rPr>
  </w:style>
  <w:style w:type="character" w:customStyle="1" w:styleId="TextoindependienteCar">
    <w:name w:val="Texto independiente Car"/>
    <w:link w:val="Textoindependiente"/>
    <w:rsid w:val="005A372C"/>
    <w:rPr>
      <w:sz w:val="24"/>
      <w:lang w:val="es-ES_tradnl"/>
    </w:rPr>
  </w:style>
  <w:style w:type="character" w:styleId="Hipervnculo">
    <w:name w:val="Hyperlink"/>
    <w:rsid w:val="005A372C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5A372C"/>
    <w:rPr>
      <w:b/>
      <w:bCs/>
    </w:rPr>
  </w:style>
  <w:style w:type="paragraph" w:styleId="NormalWeb">
    <w:name w:val="Normal (Web)"/>
    <w:basedOn w:val="Normal"/>
    <w:uiPriority w:val="99"/>
    <w:rsid w:val="005A372C"/>
    <w:pPr>
      <w:spacing w:before="100" w:beforeAutospacing="1" w:after="100" w:afterAutospacing="1"/>
    </w:pPr>
    <w:rPr>
      <w:sz w:val="24"/>
      <w:szCs w:val="24"/>
    </w:rPr>
  </w:style>
  <w:style w:type="character" w:customStyle="1" w:styleId="textotipotransporte1">
    <w:name w:val="textotipotransporte1"/>
    <w:rsid w:val="005A372C"/>
    <w:rPr>
      <w:b/>
      <w:bCs/>
      <w:color w:val="FFFFFF"/>
      <w:sz w:val="27"/>
      <w:szCs w:val="27"/>
      <w:shd w:val="clear" w:color="auto" w:fill="82090A"/>
    </w:rPr>
  </w:style>
  <w:style w:type="character" w:styleId="AcrnimoHTML">
    <w:name w:val="HTML Acronym"/>
    <w:uiPriority w:val="99"/>
    <w:unhideWhenUsed/>
    <w:rsid w:val="005A372C"/>
  </w:style>
  <w:style w:type="character" w:styleId="Hipervnculovisitado">
    <w:name w:val="FollowedHyperlink"/>
    <w:rsid w:val="005A372C"/>
    <w:rPr>
      <w:color w:val="800080"/>
      <w:u w:val="single"/>
    </w:rPr>
  </w:style>
  <w:style w:type="character" w:styleId="nfasis">
    <w:name w:val="Emphasis"/>
    <w:uiPriority w:val="20"/>
    <w:qFormat/>
    <w:rsid w:val="00214EFD"/>
    <w:rPr>
      <w:i/>
      <w:iCs/>
    </w:rPr>
  </w:style>
  <w:style w:type="character" w:customStyle="1" w:styleId="EncabezadoCar">
    <w:name w:val="Encabezado Car"/>
    <w:link w:val="Encabezado"/>
    <w:rsid w:val="00AA3BC7"/>
  </w:style>
  <w:style w:type="character" w:customStyle="1" w:styleId="Ttulo3Car">
    <w:name w:val="Título 3 Car"/>
    <w:link w:val="Ttulo3"/>
    <w:rsid w:val="00351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semiHidden/>
    <w:rsid w:val="00351C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cboxdatainner">
    <w:name w:val="icbox_datainner"/>
    <w:rsid w:val="00DE3A8C"/>
  </w:style>
  <w:style w:type="character" w:customStyle="1" w:styleId="Mencinsinresolver1">
    <w:name w:val="Mención sin resolver1"/>
    <w:uiPriority w:val="99"/>
    <w:semiHidden/>
    <w:unhideWhenUsed/>
    <w:rsid w:val="00946D8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DF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8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03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47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91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270">
              <w:marLeft w:val="0"/>
              <w:marRight w:val="0"/>
              <w:marTop w:val="0"/>
              <w:marBottom w:val="4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9339768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12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193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2909">
              <w:marLeft w:val="0"/>
              <w:marRight w:val="0"/>
              <w:marTop w:val="0"/>
              <w:marBottom w:val="4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  <w:div w:id="1339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7826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694">
          <w:marLeft w:val="0"/>
          <w:marRight w:val="0"/>
          <w:marTop w:val="0"/>
          <w:marBottom w:val="0"/>
          <w:divBdr>
            <w:top w:val="single" w:sz="6" w:space="4" w:color="96A045"/>
            <w:left w:val="single" w:sz="6" w:space="4" w:color="96A045"/>
            <w:bottom w:val="single" w:sz="6" w:space="4" w:color="96A045"/>
            <w:right w:val="single" w:sz="6" w:space="4" w:color="96A045"/>
          </w:divBdr>
        </w:div>
        <w:div w:id="58402444">
          <w:marLeft w:val="0"/>
          <w:marRight w:val="0"/>
          <w:marTop w:val="0"/>
          <w:marBottom w:val="0"/>
          <w:divBdr>
            <w:top w:val="single" w:sz="6" w:space="4" w:color="96A045"/>
            <w:left w:val="single" w:sz="6" w:space="4" w:color="96A045"/>
            <w:bottom w:val="single" w:sz="6" w:space="4" w:color="96A045"/>
            <w:right w:val="single" w:sz="6" w:space="4" w:color="96A045"/>
          </w:divBdr>
        </w:div>
        <w:div w:id="791443968">
          <w:marLeft w:val="0"/>
          <w:marRight w:val="0"/>
          <w:marTop w:val="0"/>
          <w:marBottom w:val="0"/>
          <w:divBdr>
            <w:top w:val="single" w:sz="6" w:space="4" w:color="398FBC"/>
            <w:left w:val="single" w:sz="6" w:space="4" w:color="398FBC"/>
            <w:bottom w:val="single" w:sz="6" w:space="4" w:color="398FBC"/>
            <w:right w:val="single" w:sz="6" w:space="4" w:color="398FBC"/>
          </w:divBdr>
        </w:div>
        <w:div w:id="844055552">
          <w:marLeft w:val="0"/>
          <w:marRight w:val="0"/>
          <w:marTop w:val="0"/>
          <w:marBottom w:val="0"/>
          <w:divBdr>
            <w:top w:val="single" w:sz="6" w:space="4" w:color="8B31A2"/>
            <w:left w:val="single" w:sz="6" w:space="4" w:color="8B31A2"/>
            <w:bottom w:val="single" w:sz="6" w:space="4" w:color="8B31A2"/>
            <w:right w:val="single" w:sz="6" w:space="4" w:color="8B31A2"/>
          </w:divBdr>
        </w:div>
        <w:div w:id="1941990329">
          <w:marLeft w:val="0"/>
          <w:marRight w:val="0"/>
          <w:marTop w:val="0"/>
          <w:marBottom w:val="0"/>
          <w:divBdr>
            <w:top w:val="single" w:sz="6" w:space="4" w:color="398FBC"/>
            <w:left w:val="single" w:sz="6" w:space="4" w:color="398FBC"/>
            <w:bottom w:val="single" w:sz="6" w:space="4" w:color="398FBC"/>
            <w:right w:val="single" w:sz="6" w:space="4" w:color="398FBC"/>
          </w:divBdr>
        </w:div>
      </w:divsChild>
    </w:div>
    <w:div w:id="2092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5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o\Mis%20documentos\Doc.%20Secretar&#237;a%202004-2005\Plantillas%20membrete\Membrete%20IES%20%20color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IES  color </Template>
  <TotalTime>1</TotalTime>
  <Pages>1</Pages>
  <Words>131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catalina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I.E.S. SANTA CATALINA</dc:creator>
  <cp:lastModifiedBy>MARIA PEÑA BELLO</cp:lastModifiedBy>
  <cp:revision>3</cp:revision>
  <cp:lastPrinted>2014-09-11T08:38:00Z</cp:lastPrinted>
  <dcterms:created xsi:type="dcterms:W3CDTF">2024-02-19T12:36:00Z</dcterms:created>
  <dcterms:modified xsi:type="dcterms:W3CDTF">2024-02-19T12:39:00Z</dcterms:modified>
</cp:coreProperties>
</file>